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572C" w14:textId="77777777" w:rsidR="009B27D5" w:rsidRDefault="009B27D5" w:rsidP="006B3DE9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9B27D5">
        <w:rPr>
          <w:rFonts w:ascii="Verdana" w:hAnsi="Verdana"/>
          <w:b/>
          <w:sz w:val="28"/>
          <w:szCs w:val="28"/>
        </w:rPr>
        <w:t xml:space="preserve">Designated Public Officials in </w:t>
      </w:r>
    </w:p>
    <w:p w14:paraId="0514FB72" w14:textId="77777777" w:rsidR="003C0553" w:rsidRDefault="009B27D5" w:rsidP="006B3DE9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9B27D5">
        <w:rPr>
          <w:rFonts w:ascii="Verdana" w:hAnsi="Verdana"/>
          <w:b/>
          <w:sz w:val="28"/>
          <w:szCs w:val="28"/>
        </w:rPr>
        <w:t>Tipperary County Council</w:t>
      </w:r>
    </w:p>
    <w:p w14:paraId="10FEEA55" w14:textId="77777777" w:rsidR="007334D1" w:rsidRDefault="007334D1" w:rsidP="009B27D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E706EE9" w14:textId="77777777" w:rsidR="009B27D5" w:rsidRDefault="009B27D5" w:rsidP="009B27D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9B27D5">
        <w:rPr>
          <w:rFonts w:ascii="Verdana" w:hAnsi="Verdana"/>
          <w:b/>
          <w:sz w:val="28"/>
          <w:szCs w:val="28"/>
          <w:u w:val="single"/>
        </w:rPr>
        <w:t>Elected Members</w:t>
      </w: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2C59A3" w:rsidRPr="000646D2" w14:paraId="3501260D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5A5BA4AE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Cahir Local Electoral Area</w:t>
            </w:r>
          </w:p>
          <w:p w14:paraId="08C97E5B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2C59A3" w:rsidRPr="000646D2" w14:paraId="51449C07" w14:textId="77777777" w:rsidTr="000646D2">
        <w:tc>
          <w:tcPr>
            <w:tcW w:w="4077" w:type="dxa"/>
            <w:shd w:val="clear" w:color="auto" w:fill="C6D9F1"/>
            <w:vAlign w:val="bottom"/>
          </w:tcPr>
          <w:p w14:paraId="081D9505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71EAA18D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2C59A3" w:rsidRPr="000646D2" w14:paraId="3CDCDF22" w14:textId="77777777" w:rsidTr="000646D2">
        <w:tc>
          <w:tcPr>
            <w:tcW w:w="4077" w:type="dxa"/>
            <w:vAlign w:val="bottom"/>
          </w:tcPr>
          <w:p w14:paraId="5022917B" w14:textId="77777777" w:rsidR="002C59A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Micheál Anglim</w:t>
            </w:r>
          </w:p>
        </w:tc>
        <w:tc>
          <w:tcPr>
            <w:tcW w:w="4621" w:type="dxa"/>
            <w:vAlign w:val="bottom"/>
          </w:tcPr>
          <w:p w14:paraId="59340CD3" w14:textId="77777777" w:rsidR="002C59A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A65193" w:rsidRPr="000646D2" w14:paraId="6CAE4EDA" w14:textId="77777777" w:rsidTr="000646D2">
        <w:tc>
          <w:tcPr>
            <w:tcW w:w="4077" w:type="dxa"/>
            <w:vAlign w:val="bottom"/>
          </w:tcPr>
          <w:p w14:paraId="0068E516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Andy Moloney</w:t>
            </w:r>
          </w:p>
        </w:tc>
        <w:tc>
          <w:tcPr>
            <w:tcW w:w="4621" w:type="dxa"/>
            <w:vAlign w:val="bottom"/>
          </w:tcPr>
          <w:p w14:paraId="53292647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A65193" w:rsidRPr="000646D2" w14:paraId="51D5096F" w14:textId="77777777" w:rsidTr="000646D2">
        <w:tc>
          <w:tcPr>
            <w:tcW w:w="4077" w:type="dxa"/>
            <w:vAlign w:val="bottom"/>
          </w:tcPr>
          <w:p w14:paraId="76140058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Ms. Marie Murphy</w:t>
            </w:r>
          </w:p>
        </w:tc>
        <w:tc>
          <w:tcPr>
            <w:tcW w:w="4621" w:type="dxa"/>
            <w:vAlign w:val="bottom"/>
          </w:tcPr>
          <w:p w14:paraId="785E399C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A65193" w:rsidRPr="000646D2" w14:paraId="3AD81135" w14:textId="77777777" w:rsidTr="000646D2">
        <w:tc>
          <w:tcPr>
            <w:tcW w:w="4077" w:type="dxa"/>
            <w:vAlign w:val="bottom"/>
          </w:tcPr>
          <w:p w14:paraId="74D7D996" w14:textId="77777777" w:rsidR="00A65193" w:rsidRPr="000646D2" w:rsidRDefault="007334D1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Ms. Máirín M</w:t>
            </w:r>
            <w:r w:rsidR="00A65193" w:rsidRPr="000646D2">
              <w:rPr>
                <w:rFonts w:ascii="Verdana" w:hAnsi="Verdana" w:cs="Arial"/>
                <w:sz w:val="24"/>
                <w:szCs w:val="24"/>
              </w:rPr>
              <w:t>c</w:t>
            </w:r>
            <w:r w:rsidRPr="000646D2">
              <w:rPr>
                <w:rFonts w:ascii="Verdana" w:hAnsi="Verdana" w:cs="Arial"/>
                <w:sz w:val="24"/>
                <w:szCs w:val="24"/>
              </w:rPr>
              <w:t>Grath</w:t>
            </w:r>
          </w:p>
        </w:tc>
        <w:tc>
          <w:tcPr>
            <w:tcW w:w="4621" w:type="dxa"/>
            <w:vAlign w:val="bottom"/>
          </w:tcPr>
          <w:p w14:paraId="17C34FC6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</w:tbl>
    <w:p w14:paraId="0E18F387" w14:textId="77777777" w:rsidR="002C59A3" w:rsidRDefault="002C59A3" w:rsidP="009B27D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9B27D5" w:rsidRPr="000646D2" w14:paraId="7115B7B3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6E432A47" w14:textId="77777777" w:rsidR="009B27D5" w:rsidRPr="000646D2" w:rsidRDefault="009B27D5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Carrick-on-Suir Local Electoral Area</w:t>
            </w:r>
          </w:p>
          <w:p w14:paraId="21B9D464" w14:textId="77777777" w:rsidR="009B27D5" w:rsidRPr="000646D2" w:rsidRDefault="009B27D5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9B27D5" w:rsidRPr="000646D2" w14:paraId="0662B8EA" w14:textId="77777777" w:rsidTr="000646D2">
        <w:tc>
          <w:tcPr>
            <w:tcW w:w="4077" w:type="dxa"/>
            <w:shd w:val="clear" w:color="auto" w:fill="C6D9F1"/>
            <w:vAlign w:val="bottom"/>
          </w:tcPr>
          <w:p w14:paraId="693530C8" w14:textId="77777777" w:rsidR="009B27D5" w:rsidRPr="000646D2" w:rsidRDefault="009B27D5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389D5215" w14:textId="77777777" w:rsidR="009B27D5" w:rsidRPr="000646D2" w:rsidRDefault="009B27D5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2C59A3" w:rsidRPr="000646D2" w14:paraId="7887AE21" w14:textId="77777777" w:rsidTr="000646D2">
        <w:tc>
          <w:tcPr>
            <w:tcW w:w="4077" w:type="dxa"/>
            <w:vAlign w:val="bottom"/>
          </w:tcPr>
          <w:p w14:paraId="145C8ED9" w14:textId="77777777" w:rsidR="002C59A3" w:rsidRPr="000646D2" w:rsidRDefault="002C59A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Kieran Bourke</w:t>
            </w:r>
          </w:p>
        </w:tc>
        <w:tc>
          <w:tcPr>
            <w:tcW w:w="4621" w:type="dxa"/>
            <w:vAlign w:val="bottom"/>
          </w:tcPr>
          <w:p w14:paraId="3DE0EA42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9B27D5" w:rsidRPr="000646D2" w14:paraId="199E1293" w14:textId="77777777" w:rsidTr="000646D2">
        <w:tc>
          <w:tcPr>
            <w:tcW w:w="4077" w:type="dxa"/>
            <w:vAlign w:val="bottom"/>
          </w:tcPr>
          <w:p w14:paraId="0830251F" w14:textId="77777777" w:rsidR="009B27D5" w:rsidRPr="000646D2" w:rsidRDefault="009B27D5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David Dunne</w:t>
            </w:r>
          </w:p>
        </w:tc>
        <w:tc>
          <w:tcPr>
            <w:tcW w:w="4621" w:type="dxa"/>
            <w:vAlign w:val="bottom"/>
          </w:tcPr>
          <w:p w14:paraId="3A0CD6ED" w14:textId="77777777" w:rsidR="009B27D5" w:rsidRPr="000646D2" w:rsidRDefault="002C59A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Sinn Féin</w:t>
            </w:r>
          </w:p>
        </w:tc>
      </w:tr>
      <w:tr w:rsidR="009B27D5" w:rsidRPr="000646D2" w14:paraId="06A41DF2" w14:textId="77777777" w:rsidTr="000646D2">
        <w:tc>
          <w:tcPr>
            <w:tcW w:w="4077" w:type="dxa"/>
            <w:vAlign w:val="bottom"/>
          </w:tcPr>
          <w:p w14:paraId="603B4806" w14:textId="77777777" w:rsidR="009B27D5" w:rsidRPr="000646D2" w:rsidRDefault="009B27D5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Ms. Imelda Goldsboro</w:t>
            </w:r>
            <w:r w:rsidR="002C59A3" w:rsidRPr="000646D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bottom"/>
          </w:tcPr>
          <w:p w14:paraId="5D46F7FA" w14:textId="77777777" w:rsidR="009B27D5" w:rsidRPr="000646D2" w:rsidRDefault="002C59A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9B27D5" w:rsidRPr="000646D2" w14:paraId="4D84EF60" w14:textId="77777777" w:rsidTr="000646D2">
        <w:tc>
          <w:tcPr>
            <w:tcW w:w="4077" w:type="dxa"/>
            <w:vAlign w:val="bottom"/>
          </w:tcPr>
          <w:p w14:paraId="611D8482" w14:textId="77777777" w:rsidR="009B27D5" w:rsidRPr="000646D2" w:rsidRDefault="009B27D5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Mark Fitzgerald</w:t>
            </w:r>
          </w:p>
        </w:tc>
        <w:tc>
          <w:tcPr>
            <w:tcW w:w="4621" w:type="dxa"/>
            <w:vAlign w:val="bottom"/>
          </w:tcPr>
          <w:p w14:paraId="447166E3" w14:textId="77777777" w:rsidR="009B27D5" w:rsidRPr="000646D2" w:rsidRDefault="002C59A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9B27D5" w:rsidRPr="000646D2" w14:paraId="25E5A197" w14:textId="77777777" w:rsidTr="000646D2">
        <w:tc>
          <w:tcPr>
            <w:tcW w:w="4077" w:type="dxa"/>
            <w:vAlign w:val="bottom"/>
          </w:tcPr>
          <w:p w14:paraId="7FE018B4" w14:textId="77777777" w:rsidR="009B27D5" w:rsidRPr="000646D2" w:rsidRDefault="009B27D5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Kevin O’Meara</w:t>
            </w:r>
          </w:p>
        </w:tc>
        <w:tc>
          <w:tcPr>
            <w:tcW w:w="4621" w:type="dxa"/>
            <w:vAlign w:val="bottom"/>
          </w:tcPr>
          <w:p w14:paraId="5320A1A2" w14:textId="77777777" w:rsidR="009B27D5" w:rsidRPr="000646D2" w:rsidRDefault="002C59A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</w:tbl>
    <w:p w14:paraId="7574DA3F" w14:textId="77777777" w:rsidR="009B27D5" w:rsidRDefault="009B27D5" w:rsidP="009B27D5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2C59A3" w:rsidRPr="000646D2" w14:paraId="728AE242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1EE58C2A" w14:textId="77777777" w:rsidR="002C59A3" w:rsidRPr="000646D2" w:rsidRDefault="007334D1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</w:t>
            </w:r>
            <w:r w:rsidR="002C59A3"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ashel-Tipperary Local Electoral Area</w:t>
            </w:r>
          </w:p>
          <w:p w14:paraId="673EE2AD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2C59A3" w:rsidRPr="000646D2" w14:paraId="48C2932B" w14:textId="77777777" w:rsidTr="000646D2">
        <w:tc>
          <w:tcPr>
            <w:tcW w:w="4077" w:type="dxa"/>
            <w:shd w:val="clear" w:color="auto" w:fill="C6D9F1"/>
            <w:vAlign w:val="bottom"/>
          </w:tcPr>
          <w:p w14:paraId="5516EEE4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6BD796D6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A65193" w:rsidRPr="000646D2" w14:paraId="294367FB" w14:textId="77777777" w:rsidTr="000646D2">
        <w:tc>
          <w:tcPr>
            <w:tcW w:w="4077" w:type="dxa"/>
            <w:vAlign w:val="bottom"/>
          </w:tcPr>
          <w:p w14:paraId="6B94A32C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Tony Black</w:t>
            </w:r>
          </w:p>
        </w:tc>
        <w:tc>
          <w:tcPr>
            <w:tcW w:w="4621" w:type="dxa"/>
            <w:vAlign w:val="bottom"/>
          </w:tcPr>
          <w:p w14:paraId="4044C4EC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Sinn Féin</w:t>
            </w:r>
          </w:p>
        </w:tc>
      </w:tr>
      <w:tr w:rsidR="00A65193" w:rsidRPr="000646D2" w14:paraId="406323BD" w14:textId="77777777" w:rsidTr="000646D2">
        <w:tc>
          <w:tcPr>
            <w:tcW w:w="4077" w:type="dxa"/>
            <w:vAlign w:val="bottom"/>
          </w:tcPr>
          <w:p w14:paraId="19F8BE49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Declan Burgess</w:t>
            </w:r>
          </w:p>
        </w:tc>
        <w:tc>
          <w:tcPr>
            <w:tcW w:w="4621" w:type="dxa"/>
            <w:vAlign w:val="bottom"/>
          </w:tcPr>
          <w:p w14:paraId="76A8AF89" w14:textId="77777777" w:rsidR="00A65193" w:rsidRPr="000646D2" w:rsidRDefault="00A65193" w:rsidP="000646D2">
            <w:pPr>
              <w:spacing w:after="0" w:line="240" w:lineRule="auto"/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A65193" w:rsidRPr="000646D2" w14:paraId="6E4AF22F" w14:textId="77777777" w:rsidTr="000646D2">
        <w:tc>
          <w:tcPr>
            <w:tcW w:w="4077" w:type="dxa"/>
            <w:vAlign w:val="bottom"/>
          </w:tcPr>
          <w:p w14:paraId="365EE500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John Crosse</w:t>
            </w:r>
          </w:p>
        </w:tc>
        <w:tc>
          <w:tcPr>
            <w:tcW w:w="4621" w:type="dxa"/>
            <w:vAlign w:val="bottom"/>
          </w:tcPr>
          <w:p w14:paraId="7183F495" w14:textId="77777777" w:rsidR="00A65193" w:rsidRPr="000646D2" w:rsidRDefault="00A65193" w:rsidP="000646D2">
            <w:pPr>
              <w:spacing w:after="0" w:line="240" w:lineRule="auto"/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A65193" w:rsidRPr="000646D2" w14:paraId="198D1666" w14:textId="77777777" w:rsidTr="000646D2">
        <w:tc>
          <w:tcPr>
            <w:tcW w:w="4077" w:type="dxa"/>
            <w:vAlign w:val="bottom"/>
          </w:tcPr>
          <w:p w14:paraId="4C39F13B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Michael FitzGerald</w:t>
            </w:r>
          </w:p>
        </w:tc>
        <w:tc>
          <w:tcPr>
            <w:tcW w:w="4621" w:type="dxa"/>
            <w:vAlign w:val="bottom"/>
          </w:tcPr>
          <w:p w14:paraId="65E83D85" w14:textId="77777777" w:rsidR="00A65193" w:rsidRPr="000646D2" w:rsidRDefault="00A65193" w:rsidP="000646D2">
            <w:pPr>
              <w:spacing w:after="0" w:line="240" w:lineRule="auto"/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A65193" w:rsidRPr="000646D2" w14:paraId="7D74E627" w14:textId="77777777" w:rsidTr="000646D2">
        <w:tc>
          <w:tcPr>
            <w:tcW w:w="4077" w:type="dxa"/>
            <w:vAlign w:val="bottom"/>
          </w:tcPr>
          <w:p w14:paraId="54A0FCED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Ms. Mary Hanna Hourigan</w:t>
            </w:r>
          </w:p>
        </w:tc>
        <w:tc>
          <w:tcPr>
            <w:tcW w:w="4621" w:type="dxa"/>
            <w:vAlign w:val="bottom"/>
          </w:tcPr>
          <w:p w14:paraId="3F1400F1" w14:textId="77777777" w:rsidR="00A65193" w:rsidRPr="000646D2" w:rsidRDefault="00A65193" w:rsidP="000646D2">
            <w:pPr>
              <w:spacing w:after="0" w:line="240" w:lineRule="auto"/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2C59A3" w:rsidRPr="000646D2" w14:paraId="4B9821EB" w14:textId="77777777" w:rsidTr="000646D2">
        <w:tc>
          <w:tcPr>
            <w:tcW w:w="4077" w:type="dxa"/>
            <w:vAlign w:val="bottom"/>
          </w:tcPr>
          <w:p w14:paraId="08AE66C0" w14:textId="77777777" w:rsidR="002C59A3" w:rsidRPr="000646D2" w:rsidRDefault="002C59A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Roger Kennedy</w:t>
            </w:r>
          </w:p>
        </w:tc>
        <w:tc>
          <w:tcPr>
            <w:tcW w:w="4621" w:type="dxa"/>
            <w:vAlign w:val="bottom"/>
          </w:tcPr>
          <w:p w14:paraId="25A87B8A" w14:textId="77777777" w:rsidR="002C59A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2C59A3" w:rsidRPr="000646D2" w14:paraId="178FCD7D" w14:textId="77777777" w:rsidTr="000646D2">
        <w:tc>
          <w:tcPr>
            <w:tcW w:w="4077" w:type="dxa"/>
            <w:vAlign w:val="bottom"/>
          </w:tcPr>
          <w:p w14:paraId="265A0479" w14:textId="77777777" w:rsidR="002C59A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 xml:space="preserve">Ms. Annemarie (Shiner) Ryan </w:t>
            </w:r>
          </w:p>
        </w:tc>
        <w:tc>
          <w:tcPr>
            <w:tcW w:w="4621" w:type="dxa"/>
            <w:vAlign w:val="bottom"/>
          </w:tcPr>
          <w:p w14:paraId="666A5019" w14:textId="77777777" w:rsidR="002C59A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</w:tbl>
    <w:p w14:paraId="02CAF84D" w14:textId="77777777" w:rsidR="002C59A3" w:rsidRDefault="002C59A3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3FA444D1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7334D1" w:rsidRPr="000646D2" w14:paraId="7032AA20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1BF0CB2A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Clonmel Local Electoral Area</w:t>
            </w:r>
          </w:p>
          <w:p w14:paraId="7FAECE70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7334D1" w:rsidRPr="000646D2" w14:paraId="1638BE3C" w14:textId="77777777" w:rsidTr="000646D2">
        <w:tc>
          <w:tcPr>
            <w:tcW w:w="4077" w:type="dxa"/>
            <w:shd w:val="clear" w:color="auto" w:fill="C6D9F1"/>
            <w:vAlign w:val="bottom"/>
          </w:tcPr>
          <w:p w14:paraId="62B58F2D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6A428D6F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7334D1" w:rsidRPr="000646D2" w14:paraId="6B817DF4" w14:textId="77777777" w:rsidTr="000646D2">
        <w:tc>
          <w:tcPr>
            <w:tcW w:w="4077" w:type="dxa"/>
            <w:vAlign w:val="bottom"/>
          </w:tcPr>
          <w:p w14:paraId="19E6AE49" w14:textId="77777777" w:rsidR="007334D1" w:rsidRPr="000646D2" w:rsidRDefault="007334D1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Ms. Siobhan Ambrose</w:t>
            </w:r>
          </w:p>
        </w:tc>
        <w:tc>
          <w:tcPr>
            <w:tcW w:w="4621" w:type="dxa"/>
            <w:vAlign w:val="bottom"/>
          </w:tcPr>
          <w:p w14:paraId="41B8D99F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7334D1" w:rsidRPr="000646D2" w14:paraId="2E2FAC0A" w14:textId="77777777" w:rsidTr="000646D2">
        <w:tc>
          <w:tcPr>
            <w:tcW w:w="4077" w:type="dxa"/>
            <w:vAlign w:val="bottom"/>
          </w:tcPr>
          <w:p w14:paraId="61C9E7A2" w14:textId="77777777" w:rsidR="007334D1" w:rsidRPr="000646D2" w:rsidRDefault="007334D1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Niall Dennehy</w:t>
            </w:r>
          </w:p>
        </w:tc>
        <w:tc>
          <w:tcPr>
            <w:tcW w:w="4621" w:type="dxa"/>
            <w:vAlign w:val="bottom"/>
          </w:tcPr>
          <w:p w14:paraId="19C82492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7334D1" w:rsidRPr="000646D2" w14:paraId="28915FB6" w14:textId="77777777" w:rsidTr="000646D2">
        <w:tc>
          <w:tcPr>
            <w:tcW w:w="4077" w:type="dxa"/>
            <w:vAlign w:val="bottom"/>
          </w:tcPr>
          <w:p w14:paraId="75E7BB8B" w14:textId="77777777" w:rsidR="007334D1" w:rsidRPr="000646D2" w:rsidRDefault="007334D1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Pat English</w:t>
            </w:r>
          </w:p>
        </w:tc>
        <w:tc>
          <w:tcPr>
            <w:tcW w:w="4621" w:type="dxa"/>
            <w:vAlign w:val="bottom"/>
          </w:tcPr>
          <w:p w14:paraId="5612C160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Workers and Unemployed Action</w:t>
            </w:r>
          </w:p>
        </w:tc>
      </w:tr>
      <w:tr w:rsidR="00B26568" w:rsidRPr="000646D2" w14:paraId="3CC90479" w14:textId="77777777" w:rsidTr="000646D2">
        <w:tc>
          <w:tcPr>
            <w:tcW w:w="4077" w:type="dxa"/>
            <w:vAlign w:val="bottom"/>
          </w:tcPr>
          <w:p w14:paraId="6C1188CE" w14:textId="77777777" w:rsidR="00B26568" w:rsidRPr="000646D2" w:rsidRDefault="00B26568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John Fitzgerald</w:t>
            </w:r>
          </w:p>
        </w:tc>
        <w:tc>
          <w:tcPr>
            <w:tcW w:w="4621" w:type="dxa"/>
            <w:vAlign w:val="bottom"/>
          </w:tcPr>
          <w:p w14:paraId="77BA2FCF" w14:textId="77777777" w:rsidR="00B26568" w:rsidRPr="000646D2" w:rsidRDefault="00B26568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7334D1" w:rsidRPr="000646D2" w14:paraId="130B4192" w14:textId="77777777" w:rsidTr="000646D2">
        <w:tc>
          <w:tcPr>
            <w:tcW w:w="4077" w:type="dxa"/>
            <w:vAlign w:val="bottom"/>
          </w:tcPr>
          <w:p w14:paraId="06BD5B92" w14:textId="77777777" w:rsidR="007334D1" w:rsidRPr="000646D2" w:rsidRDefault="007334D1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Richie Molloy</w:t>
            </w:r>
          </w:p>
        </w:tc>
        <w:tc>
          <w:tcPr>
            <w:tcW w:w="4621" w:type="dxa"/>
            <w:vAlign w:val="bottom"/>
          </w:tcPr>
          <w:p w14:paraId="296E99B3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7334D1" w:rsidRPr="000646D2" w14:paraId="25A3B420" w14:textId="77777777" w:rsidTr="000646D2">
        <w:tc>
          <w:tcPr>
            <w:tcW w:w="4077" w:type="dxa"/>
            <w:vAlign w:val="bottom"/>
          </w:tcPr>
          <w:p w14:paraId="31DF33D7" w14:textId="77777777" w:rsidR="007334D1" w:rsidRPr="000646D2" w:rsidRDefault="007334D1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Michael Murphy</w:t>
            </w:r>
          </w:p>
        </w:tc>
        <w:tc>
          <w:tcPr>
            <w:tcW w:w="4621" w:type="dxa"/>
            <w:vAlign w:val="bottom"/>
          </w:tcPr>
          <w:p w14:paraId="5AD4829D" w14:textId="77777777" w:rsidR="007334D1" w:rsidRPr="000646D2" w:rsidRDefault="007334D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</w:tbl>
    <w:p w14:paraId="14420978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2C59A3" w:rsidRPr="000646D2" w14:paraId="33F162ED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4471EBE7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Nenagh Local Electoral Area</w:t>
            </w:r>
          </w:p>
          <w:p w14:paraId="6173D64E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2C59A3" w:rsidRPr="000646D2" w14:paraId="0CC9A4DF" w14:textId="77777777" w:rsidTr="000646D2">
        <w:tc>
          <w:tcPr>
            <w:tcW w:w="4077" w:type="dxa"/>
            <w:shd w:val="clear" w:color="auto" w:fill="C6D9F1"/>
            <w:vAlign w:val="bottom"/>
          </w:tcPr>
          <w:p w14:paraId="4E6CE9D9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43541C2C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A65193" w:rsidRPr="000646D2" w14:paraId="48589BC8" w14:textId="77777777" w:rsidTr="000646D2">
        <w:tc>
          <w:tcPr>
            <w:tcW w:w="4077" w:type="dxa"/>
            <w:vAlign w:val="bottom"/>
          </w:tcPr>
          <w:p w14:paraId="2EC6AD2B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Gerard Darcy</w:t>
            </w:r>
          </w:p>
        </w:tc>
        <w:tc>
          <w:tcPr>
            <w:tcW w:w="4621" w:type="dxa"/>
            <w:vAlign w:val="bottom"/>
          </w:tcPr>
          <w:p w14:paraId="16EE2044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A65193" w:rsidRPr="000646D2" w14:paraId="0FFC7060" w14:textId="77777777" w:rsidTr="000646D2">
        <w:tc>
          <w:tcPr>
            <w:tcW w:w="4077" w:type="dxa"/>
            <w:vAlign w:val="bottom"/>
          </w:tcPr>
          <w:p w14:paraId="0A5D21A6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Joe Hannigan</w:t>
            </w:r>
          </w:p>
        </w:tc>
        <w:tc>
          <w:tcPr>
            <w:tcW w:w="4621" w:type="dxa"/>
            <w:vAlign w:val="bottom"/>
          </w:tcPr>
          <w:p w14:paraId="31E0968D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A65193" w:rsidRPr="000646D2" w14:paraId="6E4BC164" w14:textId="77777777" w:rsidTr="000646D2">
        <w:tc>
          <w:tcPr>
            <w:tcW w:w="4077" w:type="dxa"/>
            <w:vAlign w:val="bottom"/>
          </w:tcPr>
          <w:p w14:paraId="626FBB7C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Hughie McGrath</w:t>
            </w:r>
          </w:p>
        </w:tc>
        <w:tc>
          <w:tcPr>
            <w:tcW w:w="4621" w:type="dxa"/>
            <w:vAlign w:val="bottom"/>
          </w:tcPr>
          <w:p w14:paraId="73786F1E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A65193" w:rsidRPr="000646D2" w14:paraId="3DC3A8D6" w14:textId="77777777" w:rsidTr="000646D2">
        <w:tc>
          <w:tcPr>
            <w:tcW w:w="4077" w:type="dxa"/>
            <w:vAlign w:val="bottom"/>
          </w:tcPr>
          <w:p w14:paraId="6B46FDF4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Seamus Morris</w:t>
            </w:r>
          </w:p>
        </w:tc>
        <w:tc>
          <w:tcPr>
            <w:tcW w:w="4621" w:type="dxa"/>
            <w:vAlign w:val="bottom"/>
          </w:tcPr>
          <w:p w14:paraId="1D8977BF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A65193" w:rsidRPr="000646D2" w14:paraId="3E4B71EA" w14:textId="77777777" w:rsidTr="000646D2">
        <w:tc>
          <w:tcPr>
            <w:tcW w:w="4077" w:type="dxa"/>
            <w:vAlign w:val="bottom"/>
          </w:tcPr>
          <w:p w14:paraId="1630FA67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Michael O’Meara</w:t>
            </w:r>
          </w:p>
        </w:tc>
        <w:tc>
          <w:tcPr>
            <w:tcW w:w="4621" w:type="dxa"/>
            <w:vAlign w:val="bottom"/>
          </w:tcPr>
          <w:p w14:paraId="70030108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</w:tbl>
    <w:p w14:paraId="6F5DE7F6" w14:textId="77777777" w:rsidR="002C59A3" w:rsidRDefault="002C59A3" w:rsidP="009B27D5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2C59A3" w:rsidRPr="000646D2" w14:paraId="2552EF99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0098ACED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Newport Local Electoral Area</w:t>
            </w:r>
          </w:p>
          <w:p w14:paraId="7C2EAA94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2C59A3" w:rsidRPr="000646D2" w14:paraId="0B8BCDBF" w14:textId="77777777" w:rsidTr="000646D2">
        <w:tc>
          <w:tcPr>
            <w:tcW w:w="4077" w:type="dxa"/>
            <w:shd w:val="clear" w:color="auto" w:fill="C6D9F1"/>
            <w:vAlign w:val="bottom"/>
          </w:tcPr>
          <w:p w14:paraId="79BE7AF3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1B7FA93A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A65193" w:rsidRPr="000646D2" w14:paraId="2C7316B1" w14:textId="77777777" w:rsidTr="000646D2">
        <w:tc>
          <w:tcPr>
            <w:tcW w:w="4077" w:type="dxa"/>
            <w:vAlign w:val="bottom"/>
          </w:tcPr>
          <w:p w14:paraId="0D60CA4B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Ms. Fiona Bonfield</w:t>
            </w:r>
          </w:p>
        </w:tc>
        <w:tc>
          <w:tcPr>
            <w:tcW w:w="4621" w:type="dxa"/>
            <w:vAlign w:val="bottom"/>
          </w:tcPr>
          <w:p w14:paraId="553D51AC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Labour</w:t>
            </w:r>
          </w:p>
        </w:tc>
      </w:tr>
      <w:tr w:rsidR="00A65193" w:rsidRPr="000646D2" w14:paraId="12817F92" w14:textId="77777777" w:rsidTr="000646D2">
        <w:tc>
          <w:tcPr>
            <w:tcW w:w="4077" w:type="dxa"/>
            <w:vAlign w:val="bottom"/>
          </w:tcPr>
          <w:p w14:paraId="563A4AA8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Dr. Phyll Bugler</w:t>
            </w:r>
          </w:p>
        </w:tc>
        <w:tc>
          <w:tcPr>
            <w:tcW w:w="4621" w:type="dxa"/>
            <w:vAlign w:val="bottom"/>
          </w:tcPr>
          <w:p w14:paraId="154EFE61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A65193" w:rsidRPr="000646D2" w14:paraId="272398A9" w14:textId="77777777" w:rsidTr="000646D2">
        <w:tc>
          <w:tcPr>
            <w:tcW w:w="4077" w:type="dxa"/>
            <w:vAlign w:val="bottom"/>
          </w:tcPr>
          <w:p w14:paraId="0D07BD96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John Carroll</w:t>
            </w:r>
          </w:p>
        </w:tc>
        <w:tc>
          <w:tcPr>
            <w:tcW w:w="4621" w:type="dxa"/>
            <w:vAlign w:val="bottom"/>
          </w:tcPr>
          <w:p w14:paraId="7D00EA25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A65193" w:rsidRPr="000646D2" w14:paraId="1CE5C96A" w14:textId="77777777" w:rsidTr="000646D2">
        <w:tc>
          <w:tcPr>
            <w:tcW w:w="4077" w:type="dxa"/>
            <w:vAlign w:val="bottom"/>
          </w:tcPr>
          <w:p w14:paraId="1BA451C1" w14:textId="77777777" w:rsidR="00A6519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John Rocky McGrath</w:t>
            </w:r>
          </w:p>
        </w:tc>
        <w:tc>
          <w:tcPr>
            <w:tcW w:w="4621" w:type="dxa"/>
            <w:vAlign w:val="bottom"/>
          </w:tcPr>
          <w:p w14:paraId="09E12219" w14:textId="77777777" w:rsidR="00A65193" w:rsidRPr="000646D2" w:rsidRDefault="00A65193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</w:tbl>
    <w:p w14:paraId="366CA10E" w14:textId="77777777" w:rsidR="002C59A3" w:rsidRDefault="002C59A3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006B5CBF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31D1C9E1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583A82F2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57BE6AD2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2C59A3" w:rsidRPr="000646D2" w14:paraId="71C14107" w14:textId="77777777" w:rsidTr="000646D2">
        <w:tc>
          <w:tcPr>
            <w:tcW w:w="8698" w:type="dxa"/>
            <w:gridSpan w:val="2"/>
            <w:shd w:val="clear" w:color="auto" w:fill="C6D9F1"/>
          </w:tcPr>
          <w:p w14:paraId="3F14E7D6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Roscrea-Templemore Local Electoral Area</w:t>
            </w:r>
          </w:p>
          <w:p w14:paraId="200EC5A6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2C59A3" w:rsidRPr="000646D2" w14:paraId="7FEC2FD1" w14:textId="77777777" w:rsidTr="000646D2">
        <w:tc>
          <w:tcPr>
            <w:tcW w:w="4077" w:type="dxa"/>
            <w:shd w:val="clear" w:color="auto" w:fill="C6D9F1"/>
          </w:tcPr>
          <w:p w14:paraId="1DE88D93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</w:tcPr>
          <w:p w14:paraId="7D8C06C2" w14:textId="77777777" w:rsidR="002C59A3" w:rsidRPr="000646D2" w:rsidRDefault="002C59A3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2C59A3" w:rsidRPr="000646D2" w14:paraId="5639A507" w14:textId="77777777" w:rsidTr="000646D2">
        <w:tc>
          <w:tcPr>
            <w:tcW w:w="4077" w:type="dxa"/>
          </w:tcPr>
          <w:p w14:paraId="22F36222" w14:textId="77777777" w:rsidR="002C59A3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Noel J. Coonan</w:t>
            </w:r>
          </w:p>
        </w:tc>
        <w:tc>
          <w:tcPr>
            <w:tcW w:w="4621" w:type="dxa"/>
          </w:tcPr>
          <w:p w14:paraId="6E0879E8" w14:textId="77777777" w:rsidR="002C59A3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2C59A3" w:rsidRPr="000646D2" w14:paraId="2796079A" w14:textId="77777777" w:rsidTr="000646D2">
        <w:tc>
          <w:tcPr>
            <w:tcW w:w="4077" w:type="dxa"/>
          </w:tcPr>
          <w:p w14:paraId="7C7CDF2C" w14:textId="77777777" w:rsidR="002C59A3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Shane Lee</w:t>
            </w:r>
          </w:p>
        </w:tc>
        <w:tc>
          <w:tcPr>
            <w:tcW w:w="4621" w:type="dxa"/>
          </w:tcPr>
          <w:p w14:paraId="5D8A8ED2" w14:textId="77777777" w:rsidR="002C59A3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2C59A3" w:rsidRPr="000646D2" w14:paraId="01DB2169" w14:textId="77777777" w:rsidTr="000646D2">
        <w:tc>
          <w:tcPr>
            <w:tcW w:w="4077" w:type="dxa"/>
          </w:tcPr>
          <w:p w14:paraId="41AE5558" w14:textId="77777777" w:rsidR="002C59A3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Eddie Moran</w:t>
            </w:r>
          </w:p>
        </w:tc>
        <w:tc>
          <w:tcPr>
            <w:tcW w:w="4621" w:type="dxa"/>
          </w:tcPr>
          <w:p w14:paraId="580CE5DD" w14:textId="77777777" w:rsidR="002C59A3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2C59A3" w:rsidRPr="000646D2" w14:paraId="2941DB58" w14:textId="77777777" w:rsidTr="000646D2">
        <w:tc>
          <w:tcPr>
            <w:tcW w:w="4077" w:type="dxa"/>
          </w:tcPr>
          <w:p w14:paraId="4E9D6F9E" w14:textId="77777777" w:rsidR="002C59A3" w:rsidRPr="000646D2" w:rsidRDefault="00A65193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Michael Smith</w:t>
            </w:r>
          </w:p>
        </w:tc>
        <w:tc>
          <w:tcPr>
            <w:tcW w:w="4621" w:type="dxa"/>
          </w:tcPr>
          <w:p w14:paraId="08CFDC44" w14:textId="77777777" w:rsidR="002C59A3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</w:tbl>
    <w:p w14:paraId="5E88931D" w14:textId="77777777" w:rsidR="002C59A3" w:rsidRDefault="002C59A3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388098B3" w14:textId="77777777" w:rsidR="007334D1" w:rsidRDefault="007334D1" w:rsidP="009B27D5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8698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077"/>
        <w:gridCol w:w="4621"/>
      </w:tblGrid>
      <w:tr w:rsidR="00C06010" w:rsidRPr="000646D2" w14:paraId="34F468A7" w14:textId="77777777" w:rsidTr="000646D2">
        <w:tc>
          <w:tcPr>
            <w:tcW w:w="8698" w:type="dxa"/>
            <w:gridSpan w:val="2"/>
            <w:shd w:val="clear" w:color="auto" w:fill="C6D9F1"/>
            <w:vAlign w:val="bottom"/>
          </w:tcPr>
          <w:p w14:paraId="386EEAB6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Thurles Local Electoral Area</w:t>
            </w:r>
          </w:p>
          <w:p w14:paraId="122F203C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C06010" w:rsidRPr="000646D2" w14:paraId="0825413C" w14:textId="77777777" w:rsidTr="000646D2">
        <w:tc>
          <w:tcPr>
            <w:tcW w:w="4077" w:type="dxa"/>
            <w:shd w:val="clear" w:color="auto" w:fill="C6D9F1"/>
            <w:vAlign w:val="bottom"/>
          </w:tcPr>
          <w:p w14:paraId="1F5F93C1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Councillor</w:t>
            </w:r>
          </w:p>
        </w:tc>
        <w:tc>
          <w:tcPr>
            <w:tcW w:w="4621" w:type="dxa"/>
            <w:shd w:val="clear" w:color="auto" w:fill="C6D9F1"/>
            <w:vAlign w:val="bottom"/>
          </w:tcPr>
          <w:p w14:paraId="30B418B9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646D2">
              <w:rPr>
                <w:rFonts w:ascii="Verdana" w:hAnsi="Verdana"/>
                <w:b/>
                <w:sz w:val="24"/>
                <w:szCs w:val="24"/>
                <w:u w:val="single"/>
              </w:rPr>
              <w:t>Political Party (if any)</w:t>
            </w:r>
          </w:p>
        </w:tc>
      </w:tr>
      <w:tr w:rsidR="00C06010" w:rsidRPr="000646D2" w14:paraId="5C600845" w14:textId="77777777" w:rsidTr="000646D2">
        <w:tc>
          <w:tcPr>
            <w:tcW w:w="4077" w:type="dxa"/>
            <w:vAlign w:val="bottom"/>
          </w:tcPr>
          <w:p w14:paraId="18444DFA" w14:textId="77777777" w:rsidR="00C06010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Seamus Hanafin</w:t>
            </w:r>
          </w:p>
        </w:tc>
        <w:tc>
          <w:tcPr>
            <w:tcW w:w="4621" w:type="dxa"/>
            <w:vAlign w:val="bottom"/>
          </w:tcPr>
          <w:p w14:paraId="0F70259F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  <w:tr w:rsidR="00C06010" w:rsidRPr="000646D2" w14:paraId="560EC842" w14:textId="77777777" w:rsidTr="000646D2">
        <w:tc>
          <w:tcPr>
            <w:tcW w:w="4077" w:type="dxa"/>
            <w:vAlign w:val="bottom"/>
          </w:tcPr>
          <w:p w14:paraId="6B2A3227" w14:textId="77777777" w:rsidR="00C06010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Micheál Lowry</w:t>
            </w:r>
          </w:p>
        </w:tc>
        <w:tc>
          <w:tcPr>
            <w:tcW w:w="4621" w:type="dxa"/>
            <w:vAlign w:val="bottom"/>
          </w:tcPr>
          <w:p w14:paraId="4CD3025F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C06010" w:rsidRPr="000646D2" w14:paraId="2539C776" w14:textId="77777777" w:rsidTr="000646D2">
        <w:tc>
          <w:tcPr>
            <w:tcW w:w="4077" w:type="dxa"/>
            <w:vAlign w:val="bottom"/>
          </w:tcPr>
          <w:p w14:paraId="10256C56" w14:textId="77777777" w:rsidR="00C06010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Pe</w:t>
            </w:r>
            <w:r w:rsidR="00C32C77">
              <w:rPr>
                <w:rFonts w:ascii="Verdana" w:hAnsi="Verdana" w:cs="Arial"/>
                <w:sz w:val="24"/>
                <w:szCs w:val="24"/>
              </w:rPr>
              <w:t>ggy</w:t>
            </w:r>
            <w:r w:rsidRPr="000646D2">
              <w:rPr>
                <w:rFonts w:ascii="Verdana" w:hAnsi="Verdana" w:cs="Arial"/>
                <w:sz w:val="24"/>
                <w:szCs w:val="24"/>
              </w:rPr>
              <w:t xml:space="preserve"> Ryan</w:t>
            </w:r>
          </w:p>
        </w:tc>
        <w:tc>
          <w:tcPr>
            <w:tcW w:w="4621" w:type="dxa"/>
            <w:vAlign w:val="bottom"/>
          </w:tcPr>
          <w:p w14:paraId="06B9E95A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Fine Gael</w:t>
            </w:r>
          </w:p>
        </w:tc>
      </w:tr>
      <w:tr w:rsidR="00C06010" w:rsidRPr="000646D2" w14:paraId="268F705B" w14:textId="77777777" w:rsidTr="000646D2">
        <w:tc>
          <w:tcPr>
            <w:tcW w:w="4077" w:type="dxa"/>
            <w:vAlign w:val="bottom"/>
          </w:tcPr>
          <w:p w14:paraId="34A5C253" w14:textId="77777777" w:rsidR="00C06010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Jim Ryan</w:t>
            </w:r>
          </w:p>
        </w:tc>
        <w:tc>
          <w:tcPr>
            <w:tcW w:w="4621" w:type="dxa"/>
            <w:vAlign w:val="bottom"/>
          </w:tcPr>
          <w:p w14:paraId="561CB66E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Non Party</w:t>
            </w:r>
          </w:p>
        </w:tc>
      </w:tr>
      <w:tr w:rsidR="00C06010" w:rsidRPr="000646D2" w14:paraId="1FB33D47" w14:textId="77777777" w:rsidTr="000646D2">
        <w:tc>
          <w:tcPr>
            <w:tcW w:w="4077" w:type="dxa"/>
            <w:vAlign w:val="bottom"/>
          </w:tcPr>
          <w:p w14:paraId="67D61717" w14:textId="77777777" w:rsidR="00C06010" w:rsidRPr="000646D2" w:rsidRDefault="00C06010" w:rsidP="000646D2">
            <w:pPr>
              <w:pStyle w:val="NoSpacing"/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0646D2">
              <w:rPr>
                <w:rFonts w:ascii="Verdana" w:hAnsi="Verdana" w:cs="Arial"/>
                <w:sz w:val="24"/>
                <w:szCs w:val="24"/>
              </w:rPr>
              <w:t>Mr. Sean Ryan</w:t>
            </w:r>
          </w:p>
        </w:tc>
        <w:tc>
          <w:tcPr>
            <w:tcW w:w="4621" w:type="dxa"/>
            <w:vAlign w:val="bottom"/>
          </w:tcPr>
          <w:p w14:paraId="1B40CADD" w14:textId="77777777" w:rsidR="00C06010" w:rsidRPr="000646D2" w:rsidRDefault="00C06010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Fianna Fáil</w:t>
            </w:r>
          </w:p>
        </w:tc>
      </w:tr>
    </w:tbl>
    <w:p w14:paraId="3A42A117" w14:textId="77777777" w:rsidR="004967DD" w:rsidRDefault="004967DD" w:rsidP="009B27D5">
      <w:pPr>
        <w:rPr>
          <w:rFonts w:ascii="Verdana" w:hAnsi="Verdana"/>
          <w:b/>
          <w:sz w:val="28"/>
          <w:szCs w:val="28"/>
          <w:u w:val="single"/>
        </w:rPr>
      </w:pPr>
    </w:p>
    <w:p w14:paraId="292AB018" w14:textId="77777777" w:rsidR="004967DD" w:rsidRDefault="004967DD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br w:type="page"/>
      </w:r>
    </w:p>
    <w:p w14:paraId="65B26028" w14:textId="77777777" w:rsidR="0014579B" w:rsidRDefault="0014579B" w:rsidP="0014579B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Designated Public Officials in</w:t>
      </w:r>
    </w:p>
    <w:p w14:paraId="071FDDC3" w14:textId="77777777" w:rsidR="0014579B" w:rsidRDefault="0014579B" w:rsidP="0014579B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Tipperary County Council</w:t>
      </w:r>
    </w:p>
    <w:p w14:paraId="6C8B45A6" w14:textId="77777777" w:rsidR="00C06010" w:rsidRDefault="004967DD" w:rsidP="0014579B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Executive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670"/>
      </w:tblGrid>
      <w:tr w:rsidR="00B26568" w:rsidRPr="000646D2" w14:paraId="434BDA63" w14:textId="77777777" w:rsidTr="000646D2">
        <w:tc>
          <w:tcPr>
            <w:tcW w:w="3652" w:type="dxa"/>
            <w:gridSpan w:val="2"/>
            <w:shd w:val="clear" w:color="auto" w:fill="548DD4"/>
          </w:tcPr>
          <w:p w14:paraId="35FBD9E8" w14:textId="77777777" w:rsidR="00B26568" w:rsidRPr="000646D2" w:rsidRDefault="00B26568" w:rsidP="000646D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0646D2">
              <w:rPr>
                <w:rFonts w:ascii="Verdana" w:hAnsi="Verdana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5670" w:type="dxa"/>
            <w:shd w:val="clear" w:color="auto" w:fill="548DD4"/>
          </w:tcPr>
          <w:p w14:paraId="19E362A4" w14:textId="77777777" w:rsidR="00B26568" w:rsidRPr="000646D2" w:rsidRDefault="00B26568" w:rsidP="000646D2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0646D2">
              <w:rPr>
                <w:rFonts w:ascii="Verdana" w:hAnsi="Verdana"/>
                <w:b/>
                <w:color w:val="FFFFFF"/>
                <w:sz w:val="24"/>
                <w:szCs w:val="24"/>
              </w:rPr>
              <w:t>Position</w:t>
            </w:r>
          </w:p>
        </w:tc>
      </w:tr>
      <w:tr w:rsidR="00B26568" w:rsidRPr="000646D2" w14:paraId="43A8CD49" w14:textId="77777777" w:rsidTr="000646D2">
        <w:tc>
          <w:tcPr>
            <w:tcW w:w="1951" w:type="dxa"/>
          </w:tcPr>
          <w:p w14:paraId="5005D344" w14:textId="77777777" w:rsidR="00B26568" w:rsidRPr="000646D2" w:rsidRDefault="008E236F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54552FC7" wp14:editId="6316BB29">
                  <wp:extent cx="1148080" cy="1265555"/>
                  <wp:effectExtent l="19050" t="0" r="0" b="0"/>
                  <wp:docPr id="1" name="Picture 8" descr="U:\Joe MacGrath\Photo and Profile\Photos\Joe MacGrath\2019\Odhrans\des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Joe MacGrath\Photo and Profile\Photos\Joe MacGrath\2019\Odhrans\des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A86C69A" w14:textId="77777777" w:rsidR="00B26568" w:rsidRPr="000646D2" w:rsidRDefault="00B26568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Joe MacGrath </w:t>
            </w:r>
          </w:p>
        </w:tc>
        <w:tc>
          <w:tcPr>
            <w:tcW w:w="5670" w:type="dxa"/>
          </w:tcPr>
          <w:p w14:paraId="6F7DAED3" w14:textId="77777777" w:rsidR="00B26568" w:rsidRPr="000646D2" w:rsidRDefault="00B26568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>Chief Executive</w:t>
            </w:r>
          </w:p>
        </w:tc>
      </w:tr>
      <w:tr w:rsidR="00595031" w:rsidRPr="000646D2" w14:paraId="6D6D1A6B" w14:textId="77777777" w:rsidTr="000646D2">
        <w:tc>
          <w:tcPr>
            <w:tcW w:w="1951" w:type="dxa"/>
          </w:tcPr>
          <w:p w14:paraId="41BD20F0" w14:textId="77777777" w:rsidR="00595031" w:rsidRDefault="00595031" w:rsidP="000646D2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 w:rsidRPr="00595031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D2AEC84" wp14:editId="72C070E5">
                  <wp:extent cx="1073785" cy="1265555"/>
                  <wp:effectExtent l="19050" t="0" r="0" b="0"/>
                  <wp:docPr id="22" name="Picture 3" descr="U:\Joe MacGrath\2019\Management Team November 2019\Sinead Ca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Joe MacGrath\2019\Management Team November 2019\Sinead Ca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A577D9" w14:textId="77777777" w:rsidR="00595031" w:rsidRPr="000646D2" w:rsidRDefault="00595031" w:rsidP="00AA3C9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Sinead Carr </w:t>
            </w:r>
          </w:p>
        </w:tc>
        <w:tc>
          <w:tcPr>
            <w:tcW w:w="5670" w:type="dxa"/>
          </w:tcPr>
          <w:p w14:paraId="1DF0F545" w14:textId="77777777" w:rsidR="00AA205D" w:rsidRDefault="00595031" w:rsidP="00AA3C9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Director of Services </w:t>
            </w:r>
          </w:p>
          <w:p w14:paraId="5A3298A8" w14:textId="77777777" w:rsidR="008B07DC" w:rsidRDefault="00595031" w:rsidP="00AA20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 xml:space="preserve">Housing </w:t>
            </w:r>
          </w:p>
          <w:p w14:paraId="3A5F9595" w14:textId="14FC8B3C" w:rsidR="00AA205D" w:rsidRDefault="00AA205D" w:rsidP="00AA20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Ukrainian Refugee </w:t>
            </w:r>
            <w:r w:rsidR="008B07DC">
              <w:rPr>
                <w:rFonts w:ascii="Verdana" w:hAnsi="Verdana"/>
                <w:sz w:val="24"/>
                <w:szCs w:val="24"/>
              </w:rPr>
              <w:t>Accommodation Response</w:t>
            </w:r>
          </w:p>
          <w:p w14:paraId="029B3808" w14:textId="18C7A923" w:rsidR="008B07DC" w:rsidRDefault="008B07DC" w:rsidP="008B07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Deputy Chief Executive</w:t>
            </w:r>
          </w:p>
          <w:p w14:paraId="3EB05BFD" w14:textId="77777777" w:rsidR="008B07DC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CD33757" w14:textId="77777777" w:rsidR="008B07DC" w:rsidRPr="008B07DC" w:rsidRDefault="00595031" w:rsidP="008B07D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8B07DC">
              <w:rPr>
                <w:rFonts w:ascii="Verdana" w:hAnsi="Verdana"/>
                <w:sz w:val="24"/>
                <w:szCs w:val="24"/>
              </w:rPr>
              <w:t>Clonmel Borough District</w:t>
            </w:r>
          </w:p>
          <w:p w14:paraId="59F37F72" w14:textId="4DCEC235" w:rsidR="008B07DC" w:rsidRPr="00AA205D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595031" w:rsidRPr="000646D2" w14:paraId="00D0761F" w14:textId="77777777" w:rsidTr="000646D2">
        <w:tc>
          <w:tcPr>
            <w:tcW w:w="1951" w:type="dxa"/>
          </w:tcPr>
          <w:p w14:paraId="14D2424D" w14:textId="77777777" w:rsidR="00595031" w:rsidRPr="000646D2" w:rsidRDefault="0059503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0C5686AB" wp14:editId="06FB4474">
                  <wp:extent cx="1042035" cy="1265555"/>
                  <wp:effectExtent l="0" t="0" r="5715" b="0"/>
                  <wp:docPr id="26" name="Picture 6" descr="U:\Joe MacGrath\2019\Management Team November 2019\Marcus O'Con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Joe MacGrath\2019\Management Team November 2019\Marcus O'Con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1464CBA" w14:textId="77777777" w:rsidR="00595031" w:rsidRPr="000646D2" w:rsidRDefault="00595031" w:rsidP="000646D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Marcus O'Connor </w:t>
            </w:r>
          </w:p>
        </w:tc>
        <w:tc>
          <w:tcPr>
            <w:tcW w:w="5670" w:type="dxa"/>
          </w:tcPr>
          <w:p w14:paraId="6992D38F" w14:textId="02520EE3" w:rsidR="00AA205D" w:rsidRDefault="00595031" w:rsidP="00AA20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 xml:space="preserve">Director of Services  </w:t>
            </w:r>
          </w:p>
          <w:p w14:paraId="168EDF00" w14:textId="77777777" w:rsidR="008B07DC" w:rsidRDefault="00AA205D" w:rsidP="00AA20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Roads</w:t>
            </w:r>
            <w:r w:rsidR="008B07DC">
              <w:rPr>
                <w:rFonts w:ascii="Verdana" w:hAnsi="Verdana"/>
                <w:sz w:val="24"/>
                <w:szCs w:val="24"/>
              </w:rPr>
              <w:t xml:space="preserve"> and </w:t>
            </w:r>
            <w:r w:rsidR="00595031" w:rsidRPr="00AA205D">
              <w:rPr>
                <w:rFonts w:ascii="Verdana" w:hAnsi="Verdana"/>
                <w:sz w:val="24"/>
                <w:szCs w:val="24"/>
              </w:rPr>
              <w:t>Transportation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1C8B024" w14:textId="3DE44CB0" w:rsidR="00AA205D" w:rsidRDefault="008B07DC" w:rsidP="00AA20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Active Travel</w:t>
            </w:r>
            <w:r w:rsidR="00595031" w:rsidRPr="00AA205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A27356B" w14:textId="7A5EC464" w:rsidR="00AA205D" w:rsidRDefault="00AA205D" w:rsidP="00AA20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Health and Safety</w:t>
            </w:r>
          </w:p>
          <w:p w14:paraId="20A122F8" w14:textId="77777777" w:rsidR="008B07DC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4816603" w14:textId="77777777" w:rsidR="00595031" w:rsidRDefault="00595031" w:rsidP="00AA20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Nenagh Municipal District</w:t>
            </w:r>
          </w:p>
          <w:p w14:paraId="13334BA6" w14:textId="77777777" w:rsidR="008B07DC" w:rsidRPr="008B07DC" w:rsidRDefault="008B07DC" w:rsidP="008B07D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14:paraId="60FA63B8" w14:textId="707DC87D" w:rsidR="008B07DC" w:rsidRPr="00AA205D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8B07DC" w:rsidRPr="000646D2" w14:paraId="35375DCA" w14:textId="77777777" w:rsidTr="000646D2">
        <w:tc>
          <w:tcPr>
            <w:tcW w:w="1951" w:type="dxa"/>
          </w:tcPr>
          <w:p w14:paraId="0A54005A" w14:textId="2E78BD99" w:rsidR="008B07DC" w:rsidRDefault="008B07DC" w:rsidP="008B07DC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690E5BD1" wp14:editId="1AE14CE1">
                  <wp:extent cx="1137070" cy="1275715"/>
                  <wp:effectExtent l="0" t="0" r="6350" b="635"/>
                  <wp:docPr id="24" name="Picture 1" descr="Z:\Groups\Corporate Services\South Tipperary\Corporate Services\Regulation of Lobbying Act 2015\Designated Public Officials\Eamonn Lonergan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roups\Corporate Services\South Tipperary\Corporate Services\Regulation of Lobbying Act 2015\Designated Public Officials\Eamonn Lonergan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7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39E2395" w14:textId="1CB22026" w:rsidR="008B07DC" w:rsidRPr="000646D2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Eamon Lonergan  </w:t>
            </w:r>
          </w:p>
        </w:tc>
        <w:tc>
          <w:tcPr>
            <w:tcW w:w="5670" w:type="dxa"/>
          </w:tcPr>
          <w:p w14:paraId="78880C52" w14:textId="77777777" w:rsidR="008B07DC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Director of Services  </w:t>
            </w:r>
          </w:p>
          <w:p w14:paraId="164DA0AD" w14:textId="77777777" w:rsidR="008B07DC" w:rsidRDefault="008B07DC" w:rsidP="008B07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 xml:space="preserve">Climate Action and Environmental Services </w:t>
            </w:r>
          </w:p>
          <w:p w14:paraId="3B19BC21" w14:textId="77777777" w:rsidR="008B07DC" w:rsidRDefault="008B07DC" w:rsidP="008B07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 xml:space="preserve">Water Services </w:t>
            </w:r>
          </w:p>
          <w:p w14:paraId="65530911" w14:textId="043FA9FE" w:rsidR="008B07DC" w:rsidRDefault="008B07DC" w:rsidP="008B07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Human Resources</w:t>
            </w:r>
          </w:p>
          <w:p w14:paraId="19693065" w14:textId="77777777" w:rsidR="008B07DC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3D8FAB2A" w14:textId="77777777" w:rsidR="008B07DC" w:rsidRDefault="008B07DC" w:rsidP="008B07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Thurles Municipal District</w:t>
            </w:r>
          </w:p>
          <w:p w14:paraId="74C7EF61" w14:textId="77777777" w:rsidR="008B07DC" w:rsidRPr="00AA205D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B07DC" w:rsidRPr="000646D2" w14:paraId="631CA8FC" w14:textId="77777777" w:rsidTr="000646D2">
        <w:tc>
          <w:tcPr>
            <w:tcW w:w="1951" w:type="dxa"/>
          </w:tcPr>
          <w:p w14:paraId="0B114730" w14:textId="28C035E4" w:rsidR="008B07DC" w:rsidRDefault="008B07DC" w:rsidP="008B07DC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 w:rsidRPr="008B07DC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FE514AC" wp14:editId="3EFB9947">
                  <wp:extent cx="1120245" cy="1133475"/>
                  <wp:effectExtent l="0" t="0" r="3810" b="0"/>
                  <wp:docPr id="2" name="Picture 2" descr="http://tcc-sp19/sites/intranet/Phonepics/5501650%20Anthony%20Col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cc-sp19/sites/intranet/Phonepics/5501650%20Anthony%20Col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73" cy="11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0E4A400" w14:textId="3D806487" w:rsidR="008B07DC" w:rsidRPr="000646D2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Anthony Coleman</w:t>
            </w:r>
          </w:p>
        </w:tc>
        <w:tc>
          <w:tcPr>
            <w:tcW w:w="5670" w:type="dxa"/>
          </w:tcPr>
          <w:p w14:paraId="5D7647E9" w14:textId="77777777" w:rsidR="008B07DC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646D2">
              <w:rPr>
                <w:rFonts w:ascii="Verdana" w:hAnsi="Verdana"/>
                <w:sz w:val="24"/>
                <w:szCs w:val="24"/>
              </w:rPr>
              <w:t xml:space="preserve">Director of Services  </w:t>
            </w:r>
          </w:p>
          <w:p w14:paraId="5F934B3C" w14:textId="77777777" w:rsidR="008B07DC" w:rsidRDefault="008B07DC" w:rsidP="008B07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 xml:space="preserve">Local Authorities Waters Programme (LAWPRO) </w:t>
            </w:r>
          </w:p>
          <w:p w14:paraId="216CD34A" w14:textId="506BD2F9" w:rsidR="008B07DC" w:rsidRDefault="008B07DC" w:rsidP="008B07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Shared National Local Authority S</w:t>
            </w:r>
            <w:r w:rsidRPr="00AA205D">
              <w:rPr>
                <w:rFonts w:ascii="Verdana" w:hAnsi="Verdana"/>
                <w:sz w:val="24"/>
                <w:szCs w:val="24"/>
              </w:rPr>
              <w:t>ervices</w:t>
            </w:r>
          </w:p>
          <w:p w14:paraId="06107569" w14:textId="77777777" w:rsidR="008B07DC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5AC6A558" w14:textId="77777777" w:rsidR="008B07DC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E746A3E" w14:textId="0AB8489F" w:rsidR="008B07DC" w:rsidRPr="00AA205D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8B07DC" w:rsidRPr="000646D2" w14:paraId="6AC39DCB" w14:textId="77777777" w:rsidTr="000646D2">
        <w:tc>
          <w:tcPr>
            <w:tcW w:w="1951" w:type="dxa"/>
          </w:tcPr>
          <w:p w14:paraId="0B18BA9C" w14:textId="755E25AA" w:rsidR="008B07DC" w:rsidRDefault="00C77DDF" w:rsidP="008B07DC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D7D4C8" wp14:editId="10265B8A">
                  <wp:extent cx="1190625" cy="1190625"/>
                  <wp:effectExtent l="0" t="0" r="9525" b="9525"/>
                  <wp:docPr id="4" name="Picture 4" descr="http://tcc-sp19/sites/intranet/Phonepics/550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cc-sp19/sites/intranet/Phonepics/550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EBBB31C" w14:textId="5ADB86B3" w:rsidR="008B07DC" w:rsidRDefault="00F854C0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 Connolly</w:t>
            </w:r>
          </w:p>
        </w:tc>
        <w:tc>
          <w:tcPr>
            <w:tcW w:w="5670" w:type="dxa"/>
          </w:tcPr>
          <w:p w14:paraId="3D40477F" w14:textId="77777777" w:rsidR="00F854C0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B07DC">
              <w:rPr>
                <w:rFonts w:ascii="Verdana" w:hAnsi="Verdana"/>
                <w:sz w:val="24"/>
                <w:szCs w:val="24"/>
              </w:rPr>
              <w:t xml:space="preserve">Head of Finance </w:t>
            </w:r>
          </w:p>
          <w:p w14:paraId="23CAA9CB" w14:textId="77777777" w:rsidR="008B07DC" w:rsidRPr="008B07DC" w:rsidRDefault="00595031" w:rsidP="008B07DC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B07DC">
              <w:rPr>
                <w:rFonts w:ascii="Verdana" w:hAnsi="Verdana"/>
                <w:sz w:val="24"/>
                <w:szCs w:val="24"/>
              </w:rPr>
              <w:t>Finance</w:t>
            </w:r>
          </w:p>
          <w:p w14:paraId="30E09382" w14:textId="77777777" w:rsidR="008B07DC" w:rsidRPr="008B07DC" w:rsidRDefault="00595031" w:rsidP="008B07DC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B07DC">
              <w:rPr>
                <w:rFonts w:ascii="Verdana" w:hAnsi="Verdana"/>
                <w:sz w:val="24"/>
                <w:szCs w:val="24"/>
              </w:rPr>
              <w:t>Information Technology</w:t>
            </w:r>
          </w:p>
          <w:p w14:paraId="4FE9A94C" w14:textId="77777777" w:rsidR="008B07DC" w:rsidRDefault="00595031" w:rsidP="008B07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B07DC">
              <w:rPr>
                <w:rFonts w:ascii="Verdana" w:hAnsi="Verdana"/>
                <w:sz w:val="24"/>
                <w:szCs w:val="24"/>
              </w:rPr>
              <w:t>Motor Taxation</w:t>
            </w:r>
          </w:p>
          <w:p w14:paraId="63CA60B9" w14:textId="77777777" w:rsidR="00F854C0" w:rsidRDefault="00F854C0" w:rsidP="00F854C0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11D31B1B" w14:textId="5210A658" w:rsidR="00F854C0" w:rsidRPr="008B07DC" w:rsidRDefault="00F854C0" w:rsidP="00F854C0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8B07DC" w:rsidRPr="000646D2" w14:paraId="3837DA8E" w14:textId="77777777" w:rsidTr="000646D2">
        <w:tc>
          <w:tcPr>
            <w:tcW w:w="1951" w:type="dxa"/>
          </w:tcPr>
          <w:p w14:paraId="5850226E" w14:textId="72A6AEE2" w:rsidR="008B07DC" w:rsidRPr="000646D2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noProof/>
                <w:color w:val="444444"/>
                <w:lang w:val="en-US"/>
              </w:rPr>
              <w:drawing>
                <wp:inline distT="0" distB="0" distL="0" distR="0" wp14:anchorId="7F90180C" wp14:editId="34FA7F73">
                  <wp:extent cx="1085793" cy="1143000"/>
                  <wp:effectExtent l="0" t="0" r="635" b="0"/>
                  <wp:docPr id="28" name="Picture 1" descr="http://tcc-sp-2013/sites/intranet/Phonepics/199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cc-sp-2013/sites/intranet/Phonepics/199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46" cy="115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545C562" w14:textId="12F1D50D" w:rsidR="008B07DC" w:rsidRPr="000646D2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Brian Beck</w:t>
            </w:r>
            <w:r w:rsidRPr="000646D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8ADFE28" w14:textId="20FB4714" w:rsidR="008B07DC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Acting </w:t>
            </w:r>
            <w:r w:rsidRPr="000646D2">
              <w:rPr>
                <w:rFonts w:ascii="Verdana" w:hAnsi="Verdana"/>
                <w:sz w:val="24"/>
                <w:szCs w:val="24"/>
              </w:rPr>
              <w:t xml:space="preserve">Director of Services </w:t>
            </w:r>
          </w:p>
          <w:p w14:paraId="044253BE" w14:textId="0508732A" w:rsidR="008B07DC" w:rsidRDefault="008B07DC" w:rsidP="008B0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 xml:space="preserve">Economic, Community </w:t>
            </w:r>
            <w:r>
              <w:rPr>
                <w:rFonts w:ascii="Verdana" w:hAnsi="Verdana"/>
                <w:sz w:val="24"/>
                <w:szCs w:val="24"/>
              </w:rPr>
              <w:t xml:space="preserve">and </w:t>
            </w:r>
            <w:r w:rsidRPr="00AA205D">
              <w:rPr>
                <w:rFonts w:ascii="Verdana" w:hAnsi="Verdana"/>
                <w:sz w:val="24"/>
                <w:szCs w:val="24"/>
              </w:rPr>
              <w:t>Rural Development</w:t>
            </w:r>
          </w:p>
          <w:p w14:paraId="3036BA0C" w14:textId="066D357B" w:rsidR="008B07DC" w:rsidRPr="00AA205D" w:rsidRDefault="008B07DC" w:rsidP="008B0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Corporate Services</w:t>
            </w:r>
          </w:p>
          <w:p w14:paraId="51C9293E" w14:textId="3F35599E" w:rsidR="008B07DC" w:rsidRDefault="008B07DC" w:rsidP="008B0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Library/Cultural Services</w:t>
            </w:r>
            <w:r>
              <w:rPr>
                <w:rFonts w:ascii="Verdana" w:hAnsi="Verdana"/>
                <w:sz w:val="24"/>
                <w:szCs w:val="24"/>
              </w:rPr>
              <w:t>/Biodiversity</w:t>
            </w:r>
          </w:p>
          <w:p w14:paraId="4B991642" w14:textId="7CBBD557" w:rsidR="008B07DC" w:rsidRPr="00AA205D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CB5147C" w14:textId="77777777" w:rsidR="008B07DC" w:rsidRDefault="008B07DC" w:rsidP="008B0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Carrick-on-Suir Municipal District</w:t>
            </w:r>
          </w:p>
          <w:p w14:paraId="30B2035D" w14:textId="40287FA1" w:rsidR="008B07DC" w:rsidRPr="00AA205D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8B07DC" w:rsidRPr="000646D2" w14:paraId="4C6EEC6F" w14:textId="77777777" w:rsidTr="000646D2">
        <w:tc>
          <w:tcPr>
            <w:tcW w:w="1951" w:type="dxa"/>
          </w:tcPr>
          <w:p w14:paraId="51C85645" w14:textId="46736F82" w:rsidR="008B07DC" w:rsidRDefault="00F854C0" w:rsidP="008B07DC">
            <w:pPr>
              <w:spacing w:after="0" w:line="240" w:lineRule="auto"/>
              <w:jc w:val="center"/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 w:rsidRPr="00F854C0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BC17AD7" wp14:editId="68CA1C35">
                  <wp:extent cx="1104297" cy="1352550"/>
                  <wp:effectExtent l="0" t="0" r="635" b="0"/>
                  <wp:docPr id="3" name="Picture 3" descr="http://tcc-sp19/sites/intranet/Phonepics/191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cc-sp19/sites/intranet/Phonepics/191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6488" cy="137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DA2895C" w14:textId="1E696146" w:rsidR="008B07DC" w:rsidRPr="000646D2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Dave Carroll</w:t>
            </w:r>
          </w:p>
        </w:tc>
        <w:tc>
          <w:tcPr>
            <w:tcW w:w="5670" w:type="dxa"/>
          </w:tcPr>
          <w:p w14:paraId="44F0FFF1" w14:textId="77777777" w:rsidR="008B07DC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Acting </w:t>
            </w:r>
            <w:r w:rsidRPr="000646D2">
              <w:rPr>
                <w:rFonts w:ascii="Verdana" w:hAnsi="Verdana"/>
                <w:sz w:val="24"/>
                <w:szCs w:val="24"/>
              </w:rPr>
              <w:t xml:space="preserve">Director of Services </w:t>
            </w:r>
          </w:p>
          <w:p w14:paraId="732D8165" w14:textId="60C245A2" w:rsidR="008B07DC" w:rsidRDefault="008B07DC" w:rsidP="008B07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Planning and Development (including Town Centre First and Just Transition)</w:t>
            </w:r>
          </w:p>
          <w:p w14:paraId="54402376" w14:textId="15474843" w:rsidR="008B07DC" w:rsidRDefault="008B07DC" w:rsidP="008B07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Emergency Services</w:t>
            </w:r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  <w:r w:rsidRPr="00AA205D">
              <w:rPr>
                <w:rFonts w:ascii="Verdana" w:hAnsi="Verdana"/>
                <w:sz w:val="24"/>
                <w:szCs w:val="24"/>
              </w:rPr>
              <w:t>Emergency Planning</w:t>
            </w:r>
          </w:p>
          <w:p w14:paraId="6AAC0150" w14:textId="77777777" w:rsidR="008B07DC" w:rsidRPr="00AA205D" w:rsidRDefault="008B07DC" w:rsidP="008B07D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89B3D6A" w14:textId="267CACA5" w:rsidR="008B07DC" w:rsidRPr="00AA205D" w:rsidRDefault="008B07DC" w:rsidP="008B07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A205D">
              <w:rPr>
                <w:rFonts w:ascii="Verdana" w:hAnsi="Verdana"/>
                <w:sz w:val="24"/>
                <w:szCs w:val="24"/>
              </w:rPr>
              <w:t>Tipperary/Cahir/Cashel Municipal District</w:t>
            </w:r>
          </w:p>
          <w:p w14:paraId="2F7C3E4D" w14:textId="1DD1F361" w:rsidR="008B07DC" w:rsidRPr="000646D2" w:rsidRDefault="008B07DC" w:rsidP="008B07D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6713DB5" w14:textId="77777777" w:rsidR="009B27D5" w:rsidRDefault="009B27D5"/>
    <w:p w14:paraId="51592B5C" w14:textId="77777777" w:rsidR="008E236F" w:rsidRDefault="008E236F"/>
    <w:p w14:paraId="64E143C2" w14:textId="77777777" w:rsidR="008E236F" w:rsidRDefault="008E236F"/>
    <w:p w14:paraId="30F1536D" w14:textId="77777777" w:rsidR="008E236F" w:rsidRDefault="008E236F"/>
    <w:p w14:paraId="351A504B" w14:textId="77777777" w:rsidR="008E236F" w:rsidRDefault="008E236F"/>
    <w:p w14:paraId="4D8722F7" w14:textId="77777777" w:rsidR="008E236F" w:rsidRDefault="008E236F"/>
    <w:sectPr w:rsidR="008E236F" w:rsidSect="003C0553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8470" w14:textId="77777777" w:rsidR="005414C7" w:rsidRDefault="005414C7" w:rsidP="006B3DE9">
      <w:pPr>
        <w:spacing w:after="0" w:line="240" w:lineRule="auto"/>
      </w:pPr>
      <w:r>
        <w:separator/>
      </w:r>
    </w:p>
  </w:endnote>
  <w:endnote w:type="continuationSeparator" w:id="0">
    <w:p w14:paraId="34CBF89C" w14:textId="77777777" w:rsidR="005414C7" w:rsidRDefault="005414C7" w:rsidP="006B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4F9" w14:textId="77777777" w:rsidR="006B3DE9" w:rsidRDefault="00F950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DAA">
      <w:rPr>
        <w:noProof/>
      </w:rPr>
      <w:t>5</w:t>
    </w:r>
    <w:r>
      <w:rPr>
        <w:noProof/>
      </w:rPr>
      <w:fldChar w:fldCharType="end"/>
    </w:r>
  </w:p>
  <w:p w14:paraId="24816EAB" w14:textId="238F9A10" w:rsidR="006B3DE9" w:rsidRDefault="008E236F">
    <w:pPr>
      <w:pStyle w:val="Footer"/>
    </w:pPr>
    <w:r>
      <w:t xml:space="preserve">Updated </w:t>
    </w:r>
    <w:r w:rsidR="00B20CCA">
      <w:t>20</w:t>
    </w:r>
    <w:r w:rsidR="00B20CCA" w:rsidRPr="00B20CCA">
      <w:rPr>
        <w:vertAlign w:val="superscript"/>
      </w:rPr>
      <w:t>th</w:t>
    </w:r>
    <w:r w:rsidR="00B20CCA">
      <w:t xml:space="preserve"> September</w:t>
    </w:r>
    <w:r w:rsidR="00F854C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ADE5" w14:textId="77777777" w:rsidR="005414C7" w:rsidRDefault="005414C7" w:rsidP="006B3DE9">
      <w:pPr>
        <w:spacing w:after="0" w:line="240" w:lineRule="auto"/>
      </w:pPr>
      <w:r>
        <w:separator/>
      </w:r>
    </w:p>
  </w:footnote>
  <w:footnote w:type="continuationSeparator" w:id="0">
    <w:p w14:paraId="616EAB63" w14:textId="77777777" w:rsidR="005414C7" w:rsidRDefault="005414C7" w:rsidP="006B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1DED" w14:textId="77777777" w:rsidR="007334D1" w:rsidRDefault="008E236F">
    <w:pPr>
      <w:pStyle w:val="Header"/>
    </w:pPr>
    <w:r>
      <w:rPr>
        <w:noProof/>
        <w:lang w:val="en-US"/>
      </w:rPr>
      <w:drawing>
        <wp:inline distT="0" distB="0" distL="0" distR="0" wp14:anchorId="3B4A7AAE" wp14:editId="797DC679">
          <wp:extent cx="3969828" cy="1019175"/>
          <wp:effectExtent l="0" t="0" r="0" b="0"/>
          <wp:docPr id="10" name="Picture 2" descr="C:\Users\noreen.ryan\Desktop\headerforminute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reen.ryan\Desktop\headerforminutep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88" cy="10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1D0"/>
    <w:multiLevelType w:val="hybridMultilevel"/>
    <w:tmpl w:val="31A4EE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96EC5"/>
    <w:multiLevelType w:val="hybridMultilevel"/>
    <w:tmpl w:val="8ADCC6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F29B2"/>
    <w:multiLevelType w:val="hybridMultilevel"/>
    <w:tmpl w:val="8D22D7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D1477"/>
    <w:multiLevelType w:val="hybridMultilevel"/>
    <w:tmpl w:val="813C4D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E2411"/>
    <w:multiLevelType w:val="hybridMultilevel"/>
    <w:tmpl w:val="C7D491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C54CC"/>
    <w:multiLevelType w:val="hybridMultilevel"/>
    <w:tmpl w:val="CB6C68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52534"/>
    <w:multiLevelType w:val="hybridMultilevel"/>
    <w:tmpl w:val="A710BA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A5F7E"/>
    <w:multiLevelType w:val="hybridMultilevel"/>
    <w:tmpl w:val="176498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7"/>
    <w:rsid w:val="000646D2"/>
    <w:rsid w:val="00131DA0"/>
    <w:rsid w:val="0014579B"/>
    <w:rsid w:val="00217AD6"/>
    <w:rsid w:val="002B3FA4"/>
    <w:rsid w:val="002C59A3"/>
    <w:rsid w:val="002D0992"/>
    <w:rsid w:val="00331E08"/>
    <w:rsid w:val="00363EB5"/>
    <w:rsid w:val="003C0553"/>
    <w:rsid w:val="004967DD"/>
    <w:rsid w:val="005414C7"/>
    <w:rsid w:val="00595031"/>
    <w:rsid w:val="006B3DE9"/>
    <w:rsid w:val="007334D1"/>
    <w:rsid w:val="008B07DC"/>
    <w:rsid w:val="008C6BA5"/>
    <w:rsid w:val="008D1CE9"/>
    <w:rsid w:val="008E236F"/>
    <w:rsid w:val="009B27D5"/>
    <w:rsid w:val="00A56FF7"/>
    <w:rsid w:val="00A65193"/>
    <w:rsid w:val="00AA205D"/>
    <w:rsid w:val="00AF53EF"/>
    <w:rsid w:val="00B20CCA"/>
    <w:rsid w:val="00B22E29"/>
    <w:rsid w:val="00B26568"/>
    <w:rsid w:val="00BB5187"/>
    <w:rsid w:val="00BC1E0E"/>
    <w:rsid w:val="00C06010"/>
    <w:rsid w:val="00C32C77"/>
    <w:rsid w:val="00C76CAA"/>
    <w:rsid w:val="00C77DDF"/>
    <w:rsid w:val="00C96DAA"/>
    <w:rsid w:val="00CC6435"/>
    <w:rsid w:val="00D35D05"/>
    <w:rsid w:val="00D56AE9"/>
    <w:rsid w:val="00F854C0"/>
    <w:rsid w:val="00F9508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B065"/>
  <w15:docId w15:val="{FACFB126-A503-4AE0-899D-42517BB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7D5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7D5"/>
    <w:rPr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9B27D5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E9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B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E9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D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AA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oups\Corporate%20Services\01%20Corporate%20Management\Regulation%20of%20Lobbying%20Act%202015\Designated%20Public%20Officials\Tipperary%20County%20Council%20Schedule%20of%20Designated%20Public%20Officials%20-%20Updated%20July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5F0F-EF93-4278-BFCE-1CEC0A1D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Tipperary County Council Schedule of Designated Public Officials - Updated July 2020.dot</Template>
  <TotalTime>0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ger.walsh</dc:creator>
  <cp:lastModifiedBy>Murphy, Elaine</cp:lastModifiedBy>
  <cp:revision>2</cp:revision>
  <cp:lastPrinted>2022-08-15T13:22:00Z</cp:lastPrinted>
  <dcterms:created xsi:type="dcterms:W3CDTF">2023-09-20T11:48:00Z</dcterms:created>
  <dcterms:modified xsi:type="dcterms:W3CDTF">2023-09-20T11:48:00Z</dcterms:modified>
</cp:coreProperties>
</file>